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7761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156B7D7D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57B9CF31" w14:textId="57048D68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FB5173">
        <w:rPr>
          <w:b/>
          <w:color w:val="FF0000"/>
          <w:sz w:val="28"/>
          <w:szCs w:val="28"/>
        </w:rPr>
        <w:t>Fall 2023</w:t>
      </w:r>
    </w:p>
    <w:p w14:paraId="0E4E8024" w14:textId="77777777" w:rsidR="00B61BC8" w:rsidRPr="00B61BC8" w:rsidRDefault="00B61BC8"/>
    <w:p w14:paraId="7496A9C9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52FC7383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68E5F1A3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9E84D38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3503" w14:textId="77777777" w:rsidR="005952E7" w:rsidRPr="005952E7" w:rsidRDefault="00A258F4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E97B80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394F3" w14:textId="77777777" w:rsidR="005952E7" w:rsidRPr="005952E7" w:rsidRDefault="00C974A3" w:rsidP="005952E7">
            <w:pPr>
              <w:jc w:val="center"/>
              <w:rPr>
                <w:position w:val="-6"/>
              </w:rPr>
            </w:pPr>
            <w:hyperlink r:id="rId7" w:history="1">
              <w:r w:rsidR="00A258F4" w:rsidRPr="003C7A5D">
                <w:rPr>
                  <w:rStyle w:val="Hyperlink"/>
                  <w:position w:val="-6"/>
                </w:rPr>
                <w:t>abraun@plts.edu</w:t>
              </w:r>
            </w:hyperlink>
          </w:p>
        </w:tc>
      </w:tr>
      <w:tr w:rsidR="005952E7" w14:paraId="32D518D9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873DF5E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704CFB3A" w14:textId="2114420E" w:rsidR="005952E7" w:rsidRPr="005952E7" w:rsidRDefault="00A258F4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BS-1145</w:t>
            </w:r>
            <w:r w:rsidR="00FB5173">
              <w:rPr>
                <w:position w:val="-6"/>
              </w:rPr>
              <w:t>, 8105, 2245, 8230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4ED75B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89E7D" w14:textId="3C4ACC28" w:rsidR="005952E7" w:rsidRPr="005952E7" w:rsidRDefault="00A258F4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Introduction to Greek</w:t>
            </w:r>
            <w:r w:rsidR="00FB5173">
              <w:rPr>
                <w:position w:val="-6"/>
              </w:rPr>
              <w:t>, Greek Exegesis</w:t>
            </w:r>
          </w:p>
        </w:tc>
      </w:tr>
    </w:tbl>
    <w:p w14:paraId="342704FD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1606"/>
        <w:gridCol w:w="4079"/>
        <w:gridCol w:w="1788"/>
        <w:gridCol w:w="2320"/>
        <w:gridCol w:w="895"/>
        <w:gridCol w:w="1967"/>
      </w:tblGrid>
      <w:tr w:rsidR="00B61BC8" w:rsidRPr="00B61BC8" w14:paraId="126E0677" w14:textId="77777777" w:rsidTr="003C60DE"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F734AD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41ACB7B9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11D1C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67A0A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49452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ADA9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0B3A9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75E94E4E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r w:rsidR="00E956C3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</w:p>
        </w:tc>
      </w:tr>
      <w:tr w:rsidR="00B61BC8" w:rsidRPr="00B61BC8" w14:paraId="42C70F06" w14:textId="77777777" w:rsidTr="003C60DE"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1FACE16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C0E714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DAFDF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0F465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CC697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B9174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8000E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206F5A" w14:paraId="5AB380E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2F45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Mounce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A5EF5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William D.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99E44" w14:textId="77777777" w:rsidR="00A258F4" w:rsidRPr="00A258F4" w:rsidRDefault="00A258F4" w:rsidP="00A258F4">
            <w:pPr>
              <w:rPr>
                <w:b/>
                <w:bCs/>
                <w:i/>
                <w:iCs/>
                <w:position w:val="-6"/>
              </w:rPr>
            </w:pPr>
            <w:r w:rsidRPr="00A258F4">
              <w:rPr>
                <w:b/>
                <w:bCs/>
                <w:i/>
                <w:iCs/>
                <w:position w:val="-6"/>
              </w:rPr>
              <w:t>Biblical Greek: A Compact Guide</w:t>
            </w:r>
            <w:r>
              <w:rPr>
                <w:b/>
                <w:bCs/>
                <w:i/>
                <w:iCs/>
                <w:position w:val="-6"/>
              </w:rPr>
              <w:t>, 2</w:t>
            </w:r>
            <w:r w:rsidRPr="00A258F4">
              <w:rPr>
                <w:b/>
                <w:bCs/>
                <w:i/>
                <w:iCs/>
                <w:position w:val="-6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position w:val="-6"/>
              </w:rPr>
              <w:t xml:space="preserve"> Ed.</w:t>
            </w:r>
          </w:p>
          <w:p w14:paraId="7239788F" w14:textId="77777777" w:rsidR="00206F5A" w:rsidRPr="0088338F" w:rsidRDefault="00206F5A" w:rsidP="00206F5A">
            <w:pPr>
              <w:rPr>
                <w:i/>
                <w:iCs/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D2E855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Zondervan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7CB63" w14:textId="77777777" w:rsidR="00206F5A" w:rsidRDefault="00A258F4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978-0310598770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26BE2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18B8E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  <w:bookmarkStart w:id="0" w:name="_GoBack"/>
        <w:bookmarkEnd w:id="0"/>
      </w:tr>
      <w:tr w:rsidR="00206F5A" w14:paraId="707DB816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41DB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D4D77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BA05D" w14:textId="77777777" w:rsidR="00206F5A" w:rsidRPr="008431DE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Accordance Bible Software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3F45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17E4D" w14:textId="7278E963" w:rsidR="00206F5A" w:rsidRDefault="00C974A3" w:rsidP="00206F5A">
            <w:pPr>
              <w:rPr>
                <w:position w:val="-6"/>
              </w:rPr>
            </w:pPr>
            <w:r>
              <w:rPr>
                <w:position w:val="-6"/>
              </w:rPr>
              <w:t>Options Given on First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741D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698B8" w14:textId="77777777" w:rsidR="00206F5A" w:rsidRDefault="00A258F4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5C7D0E6B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C1DE7" w14:textId="0D10D663" w:rsidR="00206F5A" w:rsidRDefault="00FB5173" w:rsidP="00206F5A">
            <w:pPr>
              <w:rPr>
                <w:position w:val="-6"/>
              </w:rPr>
            </w:pPr>
            <w:r>
              <w:rPr>
                <w:position w:val="-6"/>
              </w:rPr>
              <w:t>Mounce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EEC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C0330" w14:textId="601FBBB5" w:rsidR="00206F5A" w:rsidRDefault="00FB5173" w:rsidP="00206F5A">
            <w:pPr>
              <w:rPr>
                <w:position w:val="-6"/>
              </w:rPr>
            </w:pPr>
            <w:r>
              <w:rPr>
                <w:position w:val="-6"/>
              </w:rPr>
              <w:t>Laminated Greek Grammar Chart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197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39EB9" w14:textId="6AC193EF" w:rsidR="00206F5A" w:rsidRDefault="00C974A3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978-0310262947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D1286" w14:textId="565642D7" w:rsidR="00206F5A" w:rsidRDefault="00C974A3" w:rsidP="00206F5A">
            <w:pPr>
              <w:rPr>
                <w:position w:val="-6"/>
              </w:rPr>
            </w:pPr>
            <w:r>
              <w:rPr>
                <w:position w:val="-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FC7E10" w14:textId="464F0ECB" w:rsidR="00206F5A" w:rsidRDefault="00C974A3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67F440CC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EFA3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AD3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E779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E8B3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F68A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F17A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A351B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7DD4D427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6B2D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CF0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FF039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A41F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2DB0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9A47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6310E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774B3AF7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BD5E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C56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303B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339E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167B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51A5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17326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24B76DA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2157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F045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69D0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3E9F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2A3C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30D3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E1E90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66D4A024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581D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40D5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FDD4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9BCF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45D4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C24B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98733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4AAB080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0859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16C5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501F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2956D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473F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444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58CE5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1E5EEDE6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F4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8F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4A3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56C3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17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B8C4C"/>
  <w15:chartTrackingRefBased/>
  <w15:docId w15:val="{82985452-6F58-40D3-9A44-F2E749D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8F4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A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braun@plt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2022F_PLTS\Required%20Textbooks\Textbook%20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4" ma:contentTypeDescription="Create a new document." ma:contentTypeScope="" ma:versionID="a2393fa4f6f2ed64b0aaedc2465336b5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c31b154b6d28d08198ba4a9695933be6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395BC-A426-445E-9578-82FFD0F83F4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9e52911-0c91-44cb-8cfd-bc1b3adf3793"/>
    <ds:schemaRef ds:uri="b8406550-e6ce-4408-ae4a-edc4f57acd0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F70521-AC72-44E0-8060-A399ECDB2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12939-BF6E-4701-B908-94BA2E81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Form Template</Template>
  <TotalTime>25</TotalTime>
  <Pages>1</Pages>
  <Words>118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2</cp:revision>
  <cp:lastPrinted>2013-09-26T18:49:00Z</cp:lastPrinted>
  <dcterms:created xsi:type="dcterms:W3CDTF">2022-08-02T07:49:00Z</dcterms:created>
  <dcterms:modified xsi:type="dcterms:W3CDTF">2023-08-21T07:52:00Z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